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D" w:rsidRPr="0099149D" w:rsidRDefault="004B6436" w:rsidP="00C75BFD">
      <w:pP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Thuis oefenen voor de examens</w:t>
      </w:r>
      <w:bookmarkStart w:id="0" w:name="_GoBack"/>
      <w:bookmarkEnd w:id="0"/>
    </w:p>
    <w:p w:rsidR="00C75BFD" w:rsidRPr="00F771C6" w:rsidRDefault="00C75BFD" w:rsidP="00C75BFD">
      <w:pPr>
        <w:rPr>
          <w:color w:val="000000" w:themeColor="text1"/>
        </w:rPr>
      </w:pPr>
    </w:p>
    <w:p w:rsidR="00EE2B77" w:rsidRPr="00F771C6" w:rsidRDefault="00F77DAC" w:rsidP="00CF79D6">
      <w:pPr>
        <w:pStyle w:val="Lijstalinea"/>
        <w:numPr>
          <w:ilvl w:val="0"/>
          <w:numId w:val="5"/>
        </w:numPr>
        <w:ind w:left="1068"/>
        <w:rPr>
          <w:color w:val="000000" w:themeColor="text1"/>
        </w:rPr>
      </w:pPr>
      <w:r w:rsidRPr="00F771C6">
        <w:rPr>
          <w:color w:val="000000" w:themeColor="text1"/>
        </w:rPr>
        <w:t>Om je niveau te oefenen/bevestigen kun je op de volgende sites testen doen:</w:t>
      </w:r>
    </w:p>
    <w:p w:rsidR="00F77DAC" w:rsidRPr="00F771C6" w:rsidRDefault="0095607F" w:rsidP="00CF79D6">
      <w:pPr>
        <w:ind w:left="348" w:firstLine="708"/>
        <w:rPr>
          <w:color w:val="000000" w:themeColor="text1"/>
          <w:sz w:val="28"/>
          <w:szCs w:val="28"/>
        </w:rPr>
      </w:pPr>
      <w:hyperlink r:id="rId8" w:history="1">
        <w:r w:rsidR="00F77DAC" w:rsidRPr="00F771C6">
          <w:rPr>
            <w:rStyle w:val="Hyperlink"/>
            <w:color w:val="000000" w:themeColor="text1"/>
            <w:sz w:val="28"/>
            <w:szCs w:val="28"/>
          </w:rPr>
          <w:t>http://www.englishtag.com/tests/level_test_elementary_A1.asp</w:t>
        </w:r>
      </w:hyperlink>
      <w:r w:rsidR="00F77DAC" w:rsidRPr="00F771C6">
        <w:rPr>
          <w:color w:val="000000" w:themeColor="text1"/>
          <w:sz w:val="28"/>
          <w:szCs w:val="28"/>
        </w:rPr>
        <w:t xml:space="preserve"> </w:t>
      </w:r>
    </w:p>
    <w:p w:rsidR="00EE2B77" w:rsidRPr="00F771C6" w:rsidRDefault="00135F9C" w:rsidP="00CF79D6">
      <w:pPr>
        <w:pStyle w:val="Lijstalinea"/>
        <w:numPr>
          <w:ilvl w:val="0"/>
          <w:numId w:val="5"/>
        </w:numPr>
        <w:ind w:left="1068"/>
        <w:rPr>
          <w:b/>
          <w:color w:val="000000" w:themeColor="text1"/>
          <w:sz w:val="28"/>
          <w:szCs w:val="28"/>
        </w:rPr>
      </w:pPr>
      <w:r w:rsidRPr="00F771C6">
        <w:rPr>
          <w:b/>
          <w:color w:val="000000" w:themeColor="text1"/>
          <w:sz w:val="28"/>
          <w:szCs w:val="28"/>
        </w:rPr>
        <w:t xml:space="preserve">Voor </w:t>
      </w:r>
      <w:r w:rsidR="00F771C6" w:rsidRPr="00F771C6">
        <w:rPr>
          <w:b/>
          <w:color w:val="000000" w:themeColor="text1"/>
          <w:sz w:val="28"/>
          <w:szCs w:val="28"/>
        </w:rPr>
        <w:t xml:space="preserve">thuis </w:t>
      </w:r>
      <w:r w:rsidRPr="00F771C6">
        <w:rPr>
          <w:b/>
          <w:color w:val="000000" w:themeColor="text1"/>
          <w:sz w:val="28"/>
          <w:szCs w:val="28"/>
        </w:rPr>
        <w:t>op de bank</w:t>
      </w:r>
      <w:r w:rsidRPr="00F771C6">
        <w:rPr>
          <w:color w:val="000000" w:themeColor="text1"/>
        </w:rPr>
        <w:sym w:font="Wingdings" w:char="F0E8"/>
      </w:r>
      <w:r w:rsidRPr="00F771C6">
        <w:rPr>
          <w:b/>
          <w:color w:val="000000" w:themeColor="text1"/>
          <w:sz w:val="28"/>
          <w:szCs w:val="28"/>
        </w:rPr>
        <w:t xml:space="preserve"> Download de </w:t>
      </w:r>
      <w:proofErr w:type="spellStart"/>
      <w:r w:rsidRPr="00F771C6">
        <w:rPr>
          <w:b/>
          <w:color w:val="000000" w:themeColor="text1"/>
          <w:sz w:val="28"/>
          <w:szCs w:val="28"/>
        </w:rPr>
        <w:t>App</w:t>
      </w:r>
      <w:proofErr w:type="spellEnd"/>
      <w:r w:rsidRPr="00F771C6">
        <w:rPr>
          <w:b/>
          <w:color w:val="000000" w:themeColor="text1"/>
          <w:sz w:val="28"/>
          <w:szCs w:val="28"/>
        </w:rPr>
        <w:t xml:space="preserve">  </w:t>
      </w:r>
      <w:r w:rsidR="0099149D">
        <w:rPr>
          <w:b/>
          <w:color w:val="000000" w:themeColor="text1"/>
          <w:sz w:val="28"/>
          <w:szCs w:val="28"/>
        </w:rPr>
        <w:t>“</w:t>
      </w:r>
      <w:r w:rsidRPr="0099149D">
        <w:rPr>
          <w:b/>
          <w:i/>
          <w:color w:val="000000" w:themeColor="text1"/>
          <w:sz w:val="28"/>
          <w:szCs w:val="28"/>
        </w:rPr>
        <w:t>DUO LINGO</w:t>
      </w:r>
      <w:r w:rsidR="0099149D">
        <w:rPr>
          <w:b/>
          <w:color w:val="000000" w:themeColor="text1"/>
          <w:sz w:val="28"/>
          <w:szCs w:val="28"/>
        </w:rPr>
        <w:t>“</w:t>
      </w:r>
    </w:p>
    <w:p w:rsidR="00135F9C" w:rsidRPr="00F771C6" w:rsidRDefault="00135F9C" w:rsidP="00C75BFD">
      <w:pPr>
        <w:rPr>
          <w:b/>
          <w:color w:val="000000" w:themeColor="text1"/>
          <w:sz w:val="28"/>
          <w:szCs w:val="28"/>
        </w:rPr>
      </w:pPr>
    </w:p>
    <w:p w:rsidR="00135F9C" w:rsidRPr="00F771C6" w:rsidRDefault="00135F9C" w:rsidP="00135F9C">
      <w:pP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F771C6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Oefenen Woordenschat:</w:t>
      </w:r>
    </w:p>
    <w:p w:rsidR="00135F9C" w:rsidRPr="00F771C6" w:rsidRDefault="00F771C6" w:rsidP="00135F9C">
      <w:pP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F771C6">
        <w:rPr>
          <w:rFonts w:asciiTheme="majorHAnsi" w:hAnsiTheme="majorHAnsi"/>
          <w:bCs/>
          <w:color w:val="000000" w:themeColor="text1"/>
        </w:rPr>
        <w:t>1.</w:t>
      </w:r>
      <w:r w:rsidRPr="00F771C6">
        <w:rPr>
          <w:rFonts w:asciiTheme="majorHAnsi" w:hAnsiTheme="majorHAnsi"/>
          <w:bCs/>
          <w:color w:val="000000" w:themeColor="text1"/>
        </w:rPr>
        <w:tab/>
      </w:r>
      <w:hyperlink r:id="rId9" w:anchor="view=notes" w:history="1">
        <w:r w:rsidR="00135F9C" w:rsidRPr="00F771C6">
          <w:rPr>
            <w:rStyle w:val="Hyperlink"/>
            <w:rFonts w:asciiTheme="majorHAnsi" w:hAnsiTheme="majorHAnsi"/>
            <w:b/>
            <w:bCs/>
            <w:color w:val="000000" w:themeColor="text1"/>
            <w:sz w:val="28"/>
            <w:szCs w:val="28"/>
          </w:rPr>
          <w:t>https://www.vocabulary.com/lists/186983#view=notes</w:t>
        </w:r>
      </w:hyperlink>
      <w:r w:rsidR="00135F9C" w:rsidRPr="00F771C6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135F9C" w:rsidRPr="00F771C6" w:rsidRDefault="00135F9C" w:rsidP="00135F9C">
      <w:pPr>
        <w:rPr>
          <w:rFonts w:asciiTheme="majorHAnsi" w:hAnsiTheme="majorHAnsi"/>
          <w:bCs/>
          <w:color w:val="000000" w:themeColor="text1"/>
        </w:rPr>
      </w:pPr>
      <w:r w:rsidRPr="00F771C6">
        <w:rPr>
          <w:rFonts w:asciiTheme="majorHAnsi" w:hAnsiTheme="majorHAnsi"/>
          <w:bCs/>
          <w:color w:val="000000" w:themeColor="text1"/>
        </w:rPr>
        <w:tab/>
        <w:t>Dit is een woordenlijst voor niveau A1.</w:t>
      </w:r>
      <w:r w:rsidRPr="00F771C6">
        <w:rPr>
          <w:rFonts w:asciiTheme="majorHAnsi" w:hAnsiTheme="majorHAnsi"/>
          <w:bCs/>
          <w:color w:val="000000" w:themeColor="text1"/>
        </w:rPr>
        <w:tab/>
      </w:r>
    </w:p>
    <w:p w:rsidR="00F771C6" w:rsidRPr="00F771C6" w:rsidRDefault="00F771C6" w:rsidP="00135F9C">
      <w:pPr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F771C6">
        <w:rPr>
          <w:rFonts w:asciiTheme="majorHAnsi" w:hAnsiTheme="majorHAnsi"/>
          <w:bCs/>
          <w:color w:val="000000" w:themeColor="text1"/>
        </w:rPr>
        <w:t>2.</w:t>
      </w:r>
      <w:r w:rsidRPr="00F771C6">
        <w:rPr>
          <w:rFonts w:asciiTheme="majorHAnsi" w:hAnsiTheme="majorHAnsi"/>
          <w:bCs/>
          <w:color w:val="000000" w:themeColor="text1"/>
        </w:rPr>
        <w:tab/>
      </w:r>
      <w:hyperlink r:id="rId10" w:history="1">
        <w:r w:rsidRPr="00F771C6">
          <w:rPr>
            <w:rStyle w:val="Hyperlink"/>
            <w:rFonts w:asciiTheme="majorHAnsi" w:hAnsiTheme="majorHAnsi"/>
            <w:b/>
            <w:bCs/>
            <w:color w:val="000000" w:themeColor="text1"/>
            <w:sz w:val="28"/>
            <w:szCs w:val="28"/>
          </w:rPr>
          <w:t>http://www.examenglish.com/vocabulary/B1_vocabulary_topics.htm</w:t>
        </w:r>
      </w:hyperlink>
    </w:p>
    <w:p w:rsidR="00F771C6" w:rsidRPr="00F771C6" w:rsidRDefault="00F771C6" w:rsidP="00135F9C">
      <w:pPr>
        <w:rPr>
          <w:rFonts w:asciiTheme="majorHAnsi" w:hAnsiTheme="majorHAnsi"/>
          <w:bCs/>
          <w:color w:val="000000" w:themeColor="text1"/>
        </w:rPr>
      </w:pPr>
      <w:r w:rsidRPr="00F771C6">
        <w:rPr>
          <w:rFonts w:asciiTheme="majorHAnsi" w:hAnsiTheme="majorHAnsi"/>
          <w:bCs/>
          <w:color w:val="000000" w:themeColor="text1"/>
        </w:rPr>
        <w:tab/>
        <w:t>Dit zijn de onderwerpen/woorden die je nodig hebt voor A2. Met oefeningen.</w:t>
      </w:r>
    </w:p>
    <w:p w:rsidR="00135F9C" w:rsidRPr="00F771C6" w:rsidRDefault="00135F9C" w:rsidP="00135F9C">
      <w:pPr>
        <w:rPr>
          <w:rFonts w:asciiTheme="majorHAnsi" w:hAnsiTheme="majorHAnsi"/>
          <w:b/>
          <w:color w:val="000000" w:themeColor="text1"/>
        </w:rPr>
      </w:pPr>
      <w:r w:rsidRPr="00F771C6">
        <w:rPr>
          <w:color w:val="000000" w:themeColor="text1"/>
        </w:rPr>
        <w:t>3.</w:t>
      </w:r>
      <w:r w:rsidRPr="00F771C6">
        <w:rPr>
          <w:color w:val="000000" w:themeColor="text1"/>
        </w:rPr>
        <w:tab/>
      </w:r>
      <w:hyperlink r:id="rId11" w:history="1">
        <w:r w:rsidRPr="00F771C6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http://www.esl-classroom.com/vocabulary/vindex.html</w:t>
        </w:r>
      </w:hyperlink>
      <w:r w:rsidRPr="00F771C6">
        <w:rPr>
          <w:rFonts w:asciiTheme="majorHAnsi" w:hAnsiTheme="majorHAnsi"/>
          <w:b/>
          <w:color w:val="000000" w:themeColor="text1"/>
        </w:rPr>
        <w:t xml:space="preserve">   </w:t>
      </w:r>
    </w:p>
    <w:p w:rsidR="00135F9C" w:rsidRPr="00F771C6" w:rsidRDefault="00135F9C" w:rsidP="00135F9C">
      <w:pPr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 xml:space="preserve">     </w:t>
      </w:r>
      <w:r w:rsidR="00F771C6" w:rsidRPr="00F771C6">
        <w:rPr>
          <w:rFonts w:asciiTheme="majorHAnsi" w:hAnsiTheme="majorHAnsi"/>
          <w:color w:val="000000" w:themeColor="text1"/>
        </w:rPr>
        <w:tab/>
      </w:r>
      <w:r w:rsidRPr="00F771C6">
        <w:rPr>
          <w:rFonts w:asciiTheme="majorHAnsi" w:hAnsiTheme="majorHAnsi"/>
          <w:color w:val="000000" w:themeColor="text1"/>
        </w:rPr>
        <w:t>Gewoon kijken wat je handig/interessant lijkt. Dit is niveau A2</w:t>
      </w:r>
      <w:r w:rsidR="00F771C6" w:rsidRPr="00F771C6">
        <w:rPr>
          <w:rFonts w:asciiTheme="majorHAnsi" w:hAnsiTheme="majorHAnsi"/>
          <w:color w:val="000000" w:themeColor="text1"/>
        </w:rPr>
        <w:t xml:space="preserve"> en hoger</w:t>
      </w:r>
      <w:r w:rsidRPr="00F771C6">
        <w:rPr>
          <w:rFonts w:asciiTheme="majorHAnsi" w:hAnsiTheme="majorHAnsi"/>
          <w:color w:val="000000" w:themeColor="text1"/>
        </w:rPr>
        <w:t>.</w:t>
      </w:r>
    </w:p>
    <w:p w:rsidR="00135F9C" w:rsidRPr="00F771C6" w:rsidRDefault="00F771C6" w:rsidP="00135F9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771C6">
        <w:rPr>
          <w:color w:val="000000" w:themeColor="text1"/>
        </w:rPr>
        <w:t>4</w:t>
      </w:r>
      <w:r w:rsidRPr="00F771C6">
        <w:rPr>
          <w:color w:val="000000" w:themeColor="text1"/>
        </w:rPr>
        <w:tab/>
      </w:r>
      <w:hyperlink r:id="rId12" w:history="1">
        <w:r w:rsidR="00135F9C" w:rsidRPr="00F771C6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www.freerice.com</w:t>
        </w:r>
      </w:hyperlink>
    </w:p>
    <w:p w:rsidR="00135F9C" w:rsidRPr="00F771C6" w:rsidRDefault="00135F9C" w:rsidP="00135F9C">
      <w:pPr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 xml:space="preserve">    </w:t>
      </w:r>
      <w:r w:rsidR="00F771C6" w:rsidRPr="00F771C6">
        <w:rPr>
          <w:rFonts w:asciiTheme="majorHAnsi" w:hAnsiTheme="majorHAnsi"/>
          <w:color w:val="000000" w:themeColor="text1"/>
        </w:rPr>
        <w:tab/>
      </w:r>
      <w:r w:rsidRPr="00F771C6">
        <w:rPr>
          <w:rFonts w:asciiTheme="majorHAnsi" w:hAnsiTheme="majorHAnsi"/>
          <w:color w:val="000000" w:themeColor="text1"/>
        </w:rPr>
        <w:t>Dit is een spel en je geeft ook nog geld (rijst) aan een goed doel! Wel Engels-Engels.</w:t>
      </w:r>
      <w:r w:rsidR="00F771C6" w:rsidRPr="00F771C6">
        <w:rPr>
          <w:rFonts w:asciiTheme="majorHAnsi" w:hAnsiTheme="majorHAnsi"/>
          <w:color w:val="000000" w:themeColor="text1"/>
        </w:rPr>
        <w:t xml:space="preserve"> Verslavend!</w:t>
      </w:r>
    </w:p>
    <w:p w:rsidR="00135F9C" w:rsidRPr="00F771C6" w:rsidRDefault="00135F9C" w:rsidP="00135F9C">
      <w:pPr>
        <w:rPr>
          <w:color w:val="000000" w:themeColor="text1"/>
        </w:rPr>
      </w:pPr>
    </w:p>
    <w:p w:rsidR="00C75BFD" w:rsidRPr="00F771C6" w:rsidRDefault="00F771C6" w:rsidP="00C75BFD">
      <w:pP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F771C6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Oefenen </w:t>
      </w:r>
      <w:r w:rsidR="00C75BFD" w:rsidRPr="00F771C6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Luisteren</w:t>
      </w:r>
      <w:r w:rsidRPr="00F771C6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:</w:t>
      </w:r>
    </w:p>
    <w:p w:rsidR="00C75BFD" w:rsidRPr="00F771C6" w:rsidRDefault="00F77DAC" w:rsidP="00F77DA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771C6">
        <w:rPr>
          <w:color w:val="000000" w:themeColor="text1"/>
        </w:rPr>
        <w:t xml:space="preserve">1.         </w:t>
      </w:r>
      <w:hyperlink r:id="rId13" w:history="1">
        <w:r w:rsidR="00C75BFD" w:rsidRPr="00F771C6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www.esl-lab.com</w:t>
        </w:r>
      </w:hyperlink>
      <w:r w:rsidR="00C75BFD" w:rsidRPr="00F771C6">
        <w:rPr>
          <w:rFonts w:asciiTheme="majorHAnsi" w:hAnsiTheme="majorHAnsi"/>
          <w:color w:val="000000" w:themeColor="text1"/>
          <w:sz w:val="28"/>
          <w:szCs w:val="28"/>
        </w:rPr>
        <w:t xml:space="preserve">    </w:t>
      </w:r>
    </w:p>
    <w:p w:rsidR="00F77DAC" w:rsidRPr="00F771C6" w:rsidRDefault="00F77DAC" w:rsidP="00C75BFD">
      <w:pPr>
        <w:pStyle w:val="Lijstalinea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A1 begint bij Easy, A2 bij Medium en B1 bij</w:t>
      </w:r>
      <w:r w:rsidR="00C75BFD" w:rsidRPr="00F771C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C75BFD" w:rsidRPr="00F771C6">
        <w:rPr>
          <w:rFonts w:asciiTheme="majorHAnsi" w:hAnsiTheme="majorHAnsi"/>
          <w:color w:val="000000" w:themeColor="text1"/>
        </w:rPr>
        <w:t>Difficult</w:t>
      </w:r>
      <w:proofErr w:type="spellEnd"/>
      <w:r w:rsidR="00C75BFD" w:rsidRPr="00F771C6">
        <w:rPr>
          <w:rFonts w:asciiTheme="majorHAnsi" w:hAnsiTheme="majorHAnsi"/>
          <w:color w:val="000000" w:themeColor="text1"/>
        </w:rPr>
        <w:t xml:space="preserve">. </w:t>
      </w:r>
    </w:p>
    <w:p w:rsidR="00C75BFD" w:rsidRPr="00F771C6" w:rsidRDefault="00F77DAC" w:rsidP="00C75BFD">
      <w:pPr>
        <w:pStyle w:val="Lijstalinea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Er is e</w:t>
      </w:r>
      <w:r w:rsidR="00C75BFD" w:rsidRPr="00F771C6">
        <w:rPr>
          <w:rFonts w:asciiTheme="majorHAnsi" w:hAnsiTheme="majorHAnsi"/>
          <w:color w:val="000000" w:themeColor="text1"/>
        </w:rPr>
        <w:t xml:space="preserve">erst een opwarmer (hoef je niet te doen) , dan 5 vragen bij </w:t>
      </w:r>
      <w:proofErr w:type="spellStart"/>
      <w:r w:rsidR="00C75BFD" w:rsidRPr="00F771C6">
        <w:rPr>
          <w:rFonts w:asciiTheme="majorHAnsi" w:hAnsiTheme="majorHAnsi"/>
          <w:color w:val="000000" w:themeColor="text1"/>
        </w:rPr>
        <w:t>Exercise</w:t>
      </w:r>
      <w:proofErr w:type="spellEnd"/>
      <w:r w:rsidR="00C75BFD" w:rsidRPr="00F771C6">
        <w:rPr>
          <w:rFonts w:asciiTheme="majorHAnsi" w:hAnsiTheme="majorHAnsi"/>
          <w:color w:val="000000" w:themeColor="text1"/>
        </w:rPr>
        <w:t xml:space="preserve"> 2</w:t>
      </w:r>
      <w:r w:rsidR="00135F9C" w:rsidRPr="00F771C6">
        <w:rPr>
          <w:rFonts w:asciiTheme="majorHAnsi" w:hAnsiTheme="majorHAnsi"/>
          <w:color w:val="000000" w:themeColor="text1"/>
        </w:rPr>
        <w:t xml:space="preserve"> terwijl je luistert</w:t>
      </w:r>
      <w:r w:rsidR="00C75BFD" w:rsidRPr="00F771C6">
        <w:rPr>
          <w:rFonts w:asciiTheme="majorHAnsi" w:hAnsiTheme="majorHAnsi"/>
          <w:color w:val="000000" w:themeColor="text1"/>
        </w:rPr>
        <w:t xml:space="preserve">. </w:t>
      </w:r>
    </w:p>
    <w:p w:rsidR="00F77DAC" w:rsidRPr="00F771C6" w:rsidRDefault="00F77DAC" w:rsidP="00C75BFD">
      <w:pPr>
        <w:pStyle w:val="Lijstalinea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De antwoorden vind je in het kader daaronder.</w:t>
      </w:r>
    </w:p>
    <w:p w:rsidR="00F77DAC" w:rsidRPr="00F771C6" w:rsidRDefault="00F77DAC" w:rsidP="00F77DA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771C6">
        <w:rPr>
          <w:rFonts w:asciiTheme="majorHAnsi" w:hAnsiTheme="majorHAnsi"/>
          <w:color w:val="000000" w:themeColor="text1"/>
        </w:rPr>
        <w:t xml:space="preserve">2. </w:t>
      </w:r>
      <w:r w:rsidRPr="00F771C6">
        <w:rPr>
          <w:rFonts w:asciiTheme="majorHAnsi" w:hAnsiTheme="majorHAnsi"/>
          <w:color w:val="000000" w:themeColor="text1"/>
        </w:rPr>
        <w:tab/>
      </w:r>
      <w:hyperlink r:id="rId14" w:history="1">
        <w:r w:rsidRPr="00F771C6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http://www.talkenglish.com/listening/</w:t>
        </w:r>
      </w:hyperlink>
    </w:p>
    <w:p w:rsidR="00F77DAC" w:rsidRPr="00F771C6" w:rsidRDefault="00F77DAC" w:rsidP="00F77DAC">
      <w:pPr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ab/>
        <w:t xml:space="preserve">A1 begint bij Basic. A2 kan eerst Basic en daarna meteen naar </w:t>
      </w:r>
      <w:proofErr w:type="spellStart"/>
      <w:r w:rsidRPr="00F771C6">
        <w:rPr>
          <w:rFonts w:asciiTheme="majorHAnsi" w:hAnsiTheme="majorHAnsi"/>
          <w:color w:val="000000" w:themeColor="text1"/>
        </w:rPr>
        <w:t>Intermediate</w:t>
      </w:r>
      <w:proofErr w:type="spellEnd"/>
      <w:r w:rsidRPr="00F771C6">
        <w:rPr>
          <w:rFonts w:asciiTheme="majorHAnsi" w:hAnsiTheme="majorHAnsi"/>
          <w:color w:val="000000" w:themeColor="text1"/>
        </w:rPr>
        <w:t xml:space="preserve">. </w:t>
      </w:r>
    </w:p>
    <w:p w:rsidR="00F77DAC" w:rsidRPr="00F771C6" w:rsidRDefault="00F77DAC" w:rsidP="00F77DAC">
      <w:pPr>
        <w:rPr>
          <w:rFonts w:asciiTheme="majorHAnsi" w:hAnsiTheme="majorHAnsi"/>
          <w:b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3.</w:t>
      </w:r>
      <w:r w:rsidRPr="00F771C6">
        <w:rPr>
          <w:rFonts w:asciiTheme="majorHAnsi" w:hAnsiTheme="majorHAnsi"/>
          <w:color w:val="000000" w:themeColor="text1"/>
        </w:rPr>
        <w:tab/>
      </w:r>
      <w:hyperlink r:id="rId15" w:history="1">
        <w:r w:rsidRPr="00F771C6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http://www.examenglish.com/KET/KET_listening.html</w:t>
        </w:r>
      </w:hyperlink>
      <w:r w:rsidRPr="00F771C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F771C6">
        <w:rPr>
          <w:rFonts w:asciiTheme="majorHAnsi" w:hAnsiTheme="majorHAnsi"/>
          <w:b/>
          <w:color w:val="000000" w:themeColor="text1"/>
        </w:rPr>
        <w:t xml:space="preserve">  </w:t>
      </w:r>
    </w:p>
    <w:p w:rsidR="00F77DAC" w:rsidRPr="00F771C6" w:rsidRDefault="00F77DAC" w:rsidP="00F77DAC">
      <w:pPr>
        <w:ind w:firstLine="708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Dit is voor A1 en begin A2</w:t>
      </w:r>
    </w:p>
    <w:p w:rsidR="00C75BFD" w:rsidRPr="00F771C6" w:rsidRDefault="00135F9C" w:rsidP="00F77DA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771C6">
        <w:rPr>
          <w:color w:val="000000" w:themeColor="text1"/>
        </w:rPr>
        <w:t>4</w:t>
      </w:r>
      <w:r w:rsidR="00F77DAC" w:rsidRPr="00F771C6">
        <w:rPr>
          <w:color w:val="000000" w:themeColor="text1"/>
        </w:rPr>
        <w:t xml:space="preserve">.         </w:t>
      </w:r>
      <w:hyperlink r:id="rId16" w:history="1">
        <w:r w:rsidR="00C75BFD" w:rsidRPr="00F771C6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http://www.examenglish.com/PET/PET_listening.html</w:t>
        </w:r>
      </w:hyperlink>
      <w:r w:rsidR="00C75BFD" w:rsidRPr="00F771C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</w:p>
    <w:p w:rsidR="00135F9C" w:rsidRPr="00F771C6" w:rsidRDefault="00135F9C" w:rsidP="00C75BFD">
      <w:pPr>
        <w:pStyle w:val="Lijstalinea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Dit is voor A2+ en B1.</w:t>
      </w:r>
    </w:p>
    <w:p w:rsidR="00C75BFD" w:rsidRPr="00F771C6" w:rsidRDefault="00C75BFD" w:rsidP="00C75BFD">
      <w:pPr>
        <w:pStyle w:val="Lijstalinea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Rechts boven wordt je score bijgehouden.</w:t>
      </w:r>
    </w:p>
    <w:p w:rsidR="00C75BFD" w:rsidRPr="00F771C6" w:rsidRDefault="00C75BFD" w:rsidP="00C75BFD">
      <w:pPr>
        <w:pStyle w:val="Lijstalinea"/>
        <w:rPr>
          <w:rFonts w:asciiTheme="majorHAnsi" w:hAnsiTheme="majorHAnsi"/>
          <w:color w:val="000000" w:themeColor="text1"/>
        </w:rPr>
      </w:pPr>
    </w:p>
    <w:p w:rsidR="00135F9C" w:rsidRPr="00F771C6" w:rsidRDefault="00135F9C" w:rsidP="00C75BFD">
      <w:pP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F771C6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Oefenen Lezen</w:t>
      </w:r>
      <w:r w:rsidRPr="00F771C6">
        <w:rPr>
          <w:rFonts w:asciiTheme="majorHAnsi" w:hAnsiTheme="majorHAnsi"/>
          <w:bCs/>
          <w:color w:val="000000" w:themeColor="text1"/>
        </w:rPr>
        <w:tab/>
      </w:r>
    </w:p>
    <w:p w:rsidR="00C75BFD" w:rsidRPr="0099149D" w:rsidRDefault="0095607F" w:rsidP="00C75BFD">
      <w:pPr>
        <w:pStyle w:val="Lijstalinea"/>
        <w:numPr>
          <w:ilvl w:val="0"/>
          <w:numId w:val="3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hyperlink r:id="rId17" w:history="1">
        <w:r w:rsidR="00C75BFD" w:rsidRPr="0099149D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http://www.eslhome.org/ESLstudent/read/readdo1.html</w:t>
        </w:r>
      </w:hyperlink>
      <w:r w:rsidR="00C75BFD" w:rsidRPr="0099149D">
        <w:rPr>
          <w:rFonts w:asciiTheme="majorHAnsi" w:hAnsiTheme="majorHAnsi"/>
          <w:b/>
          <w:color w:val="000000" w:themeColor="text1"/>
          <w:sz w:val="28"/>
          <w:szCs w:val="28"/>
        </w:rPr>
        <w:t xml:space="preserve">     </w:t>
      </w:r>
    </w:p>
    <w:p w:rsidR="00F771C6" w:rsidRPr="00F771C6" w:rsidRDefault="00C75BFD" w:rsidP="00FD100B">
      <w:pPr>
        <w:pStyle w:val="Lijstalinea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F771C6">
        <w:rPr>
          <w:rFonts w:asciiTheme="majorHAnsi" w:hAnsiTheme="majorHAnsi"/>
          <w:color w:val="000000" w:themeColor="text1"/>
          <w:lang w:val="en-GB"/>
        </w:rPr>
        <w:t>Alleen</w:t>
      </w:r>
      <w:proofErr w:type="spellEnd"/>
      <w:r w:rsidRPr="00F771C6">
        <w:rPr>
          <w:rFonts w:asciiTheme="majorHAnsi" w:hAnsiTheme="majorHAnsi"/>
          <w:color w:val="000000" w:themeColor="text1"/>
          <w:lang w:val="en-GB"/>
        </w:rPr>
        <w:t xml:space="preserve"> Reading Comprehension</w:t>
      </w:r>
      <w:r w:rsidR="00F771C6">
        <w:rPr>
          <w:rFonts w:asciiTheme="majorHAnsi" w:hAnsiTheme="majorHAnsi"/>
          <w:color w:val="000000" w:themeColor="text1"/>
          <w:lang w:val="en-GB"/>
        </w:rPr>
        <w:t>/R</w:t>
      </w:r>
      <w:r w:rsidR="00F771C6" w:rsidRPr="00F771C6">
        <w:rPr>
          <w:rFonts w:asciiTheme="majorHAnsi" w:hAnsiTheme="majorHAnsi"/>
          <w:color w:val="000000" w:themeColor="text1"/>
          <w:lang w:val="en-GB"/>
        </w:rPr>
        <w:t xml:space="preserve">eading exercises </w:t>
      </w:r>
      <w:proofErr w:type="spellStart"/>
      <w:r w:rsidR="00F771C6" w:rsidRPr="00F771C6">
        <w:rPr>
          <w:rFonts w:asciiTheme="majorHAnsi" w:hAnsiTheme="majorHAnsi"/>
          <w:color w:val="000000" w:themeColor="text1"/>
          <w:lang w:val="en-GB"/>
        </w:rPr>
        <w:t>doen</w:t>
      </w:r>
      <w:proofErr w:type="spellEnd"/>
      <w:r w:rsidR="00F771C6">
        <w:rPr>
          <w:rFonts w:asciiTheme="majorHAnsi" w:hAnsiTheme="majorHAnsi"/>
          <w:color w:val="000000" w:themeColor="text1"/>
          <w:lang w:val="en-GB"/>
        </w:rPr>
        <w:t>!</w:t>
      </w:r>
    </w:p>
    <w:p w:rsidR="00F771C6" w:rsidRPr="0099149D" w:rsidRDefault="00F771C6" w:rsidP="00FD100B">
      <w:pPr>
        <w:pStyle w:val="Lijstalinea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A1 begint bij 200, A2- bij 330 enzovoort, B1 doet 410 en 490</w:t>
      </w:r>
    </w:p>
    <w:p w:rsidR="00F771C6" w:rsidRDefault="00F771C6" w:rsidP="00F771C6">
      <w:pPr>
        <w:rPr>
          <w:rFonts w:asciiTheme="majorHAnsi" w:hAnsiTheme="majorHAnsi"/>
          <w:color w:val="000000" w:themeColor="text1"/>
        </w:rPr>
      </w:pPr>
      <w:r w:rsidRPr="0099149D">
        <w:rPr>
          <w:rFonts w:asciiTheme="majorHAnsi" w:hAnsiTheme="majorHAnsi"/>
          <w:b/>
          <w:color w:val="000000" w:themeColor="text1"/>
        </w:rPr>
        <w:t xml:space="preserve">2. </w:t>
      </w:r>
      <w:r w:rsidRPr="0099149D">
        <w:rPr>
          <w:rFonts w:asciiTheme="majorHAnsi" w:hAnsiTheme="majorHAnsi"/>
          <w:b/>
          <w:color w:val="000000" w:themeColor="text1"/>
        </w:rPr>
        <w:tab/>
      </w:r>
      <w:hyperlink r:id="rId18" w:history="1">
        <w:r w:rsidRPr="0099149D">
          <w:rPr>
            <w:rStyle w:val="Hyperlink"/>
            <w:rFonts w:asciiTheme="majorHAnsi" w:hAnsiTheme="majorHAnsi"/>
            <w:b/>
            <w:sz w:val="28"/>
            <w:szCs w:val="28"/>
          </w:rPr>
          <w:t>http://www.examenglish.com/KET/KET_reading_and_writing.html</w:t>
        </w:r>
      </w:hyperlink>
      <w:r w:rsidRPr="00F771C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FD100B" w:rsidRPr="00F771C6" w:rsidRDefault="00F771C6" w:rsidP="00F771C6">
      <w:pPr>
        <w:ind w:firstLine="708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Dit is Lezen voor A2. Het schrijfgedeelte dus niet doen</w:t>
      </w:r>
      <w:r w:rsidRPr="00F771C6">
        <w:rPr>
          <w:rFonts w:asciiTheme="majorHAnsi" w:hAnsiTheme="majorHAnsi"/>
          <w:color w:val="000000" w:themeColor="text1"/>
        </w:rPr>
        <w:t>.</w:t>
      </w:r>
    </w:p>
    <w:p w:rsidR="00C75BFD" w:rsidRPr="0099149D" w:rsidRDefault="0095607F" w:rsidP="00C75BFD">
      <w:pPr>
        <w:pStyle w:val="Lijstalinea"/>
        <w:numPr>
          <w:ilvl w:val="0"/>
          <w:numId w:val="3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hyperlink r:id="rId19" w:history="1">
        <w:r w:rsidR="00C75BFD" w:rsidRPr="0099149D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http://www.examenglish.com/PET/PET_reading_and_writing.html</w:t>
        </w:r>
      </w:hyperlink>
      <w:r w:rsidR="00C75BFD" w:rsidRPr="0099149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</w:p>
    <w:p w:rsidR="00C75BFD" w:rsidRPr="00F771C6" w:rsidRDefault="00C75BFD" w:rsidP="00C75BFD">
      <w:pPr>
        <w:pStyle w:val="Lijstalinea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Alleen Reading doen (</w:t>
      </w:r>
      <w:proofErr w:type="spellStart"/>
      <w:r w:rsidRPr="00F771C6">
        <w:rPr>
          <w:rFonts w:asciiTheme="majorHAnsi" w:hAnsiTheme="majorHAnsi"/>
          <w:color w:val="000000" w:themeColor="text1"/>
        </w:rPr>
        <w:t>Writing</w:t>
      </w:r>
      <w:proofErr w:type="spellEnd"/>
      <w:r w:rsidRPr="00F771C6">
        <w:rPr>
          <w:rFonts w:asciiTheme="majorHAnsi" w:hAnsiTheme="majorHAnsi"/>
          <w:color w:val="000000" w:themeColor="text1"/>
        </w:rPr>
        <w:t xml:space="preserve"> niet!).</w:t>
      </w:r>
      <w:r w:rsidR="0099149D">
        <w:rPr>
          <w:rFonts w:asciiTheme="majorHAnsi" w:hAnsiTheme="majorHAnsi"/>
          <w:color w:val="000000" w:themeColor="text1"/>
        </w:rPr>
        <w:t xml:space="preserve"> Dit is B1 (maar makkelijker dan het Cito B1).</w:t>
      </w:r>
    </w:p>
    <w:p w:rsidR="00FD100B" w:rsidRPr="0099149D" w:rsidRDefault="0095607F" w:rsidP="00FD100B">
      <w:pPr>
        <w:pStyle w:val="Lijstalinea"/>
        <w:numPr>
          <w:ilvl w:val="0"/>
          <w:numId w:val="3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hyperlink r:id="rId20" w:history="1">
        <w:r w:rsidR="00FD100B" w:rsidRPr="0099149D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</w:rPr>
          <w:t>http://www.examenglish.com/B1/B1_reading.htm</w:t>
        </w:r>
      </w:hyperlink>
      <w:r w:rsidR="00FD100B" w:rsidRPr="0099149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FD100B" w:rsidRPr="00F771C6" w:rsidRDefault="00FD100B" w:rsidP="00C75BFD">
      <w:pPr>
        <w:pStyle w:val="Lijstalinea"/>
        <w:rPr>
          <w:rFonts w:asciiTheme="majorHAnsi" w:hAnsiTheme="majorHAnsi"/>
          <w:color w:val="000000" w:themeColor="text1"/>
        </w:rPr>
      </w:pPr>
    </w:p>
    <w:p w:rsidR="00C75BFD" w:rsidRPr="0099149D" w:rsidRDefault="0099149D" w:rsidP="00C75BFD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99149D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Oefenen Schrijven</w:t>
      </w:r>
    </w:p>
    <w:p w:rsidR="00C75BFD" w:rsidRPr="0099149D" w:rsidRDefault="0095607F" w:rsidP="00FD100B">
      <w:pPr>
        <w:pStyle w:val="Lijstalinea"/>
        <w:numPr>
          <w:ilvl w:val="0"/>
          <w:numId w:val="4"/>
        </w:numPr>
        <w:rPr>
          <w:rFonts w:asciiTheme="majorHAnsi" w:hAnsiTheme="majorHAnsi"/>
          <w:b/>
          <w:color w:val="000000" w:themeColor="text1"/>
        </w:rPr>
      </w:pPr>
      <w:hyperlink r:id="rId21" w:history="1">
        <w:r w:rsidR="00FD100B" w:rsidRPr="0099149D">
          <w:rPr>
            <w:rStyle w:val="Hyperlink"/>
            <w:rFonts w:asciiTheme="majorHAnsi" w:hAnsiTheme="majorHAnsi"/>
            <w:b/>
            <w:color w:val="000000" w:themeColor="text1"/>
          </w:rPr>
          <w:t>http://www.examenglish.com/KET/KET_writing_part7.htm</w:t>
        </w:r>
      </w:hyperlink>
      <w:r w:rsidR="0099149D">
        <w:rPr>
          <w:rStyle w:val="Hyperlink"/>
          <w:rFonts w:asciiTheme="majorHAnsi" w:hAnsiTheme="majorHAnsi"/>
          <w:b/>
          <w:color w:val="000000" w:themeColor="text1"/>
        </w:rPr>
        <w:t xml:space="preserve">  </w:t>
      </w:r>
      <w:r w:rsidR="0099149D" w:rsidRPr="0099149D">
        <w:rPr>
          <w:rStyle w:val="Hyperlink"/>
          <w:rFonts w:asciiTheme="majorHAnsi" w:hAnsiTheme="majorHAnsi"/>
          <w:b/>
          <w:color w:val="000000" w:themeColor="text1"/>
          <w:u w:val="none"/>
        </w:rPr>
        <w:t>(Dit is A2 schrijven</w:t>
      </w:r>
      <w:r w:rsidR="0099149D">
        <w:rPr>
          <w:rStyle w:val="Hyperlink"/>
          <w:rFonts w:asciiTheme="majorHAnsi" w:hAnsiTheme="majorHAnsi"/>
          <w:b/>
          <w:color w:val="000000" w:themeColor="text1"/>
        </w:rPr>
        <w:t>)</w:t>
      </w:r>
    </w:p>
    <w:p w:rsidR="002E7D99" w:rsidRPr="00CF79D6" w:rsidRDefault="00CF79D6" w:rsidP="00CF79D6">
      <w:pPr>
        <w:rPr>
          <w:rFonts w:asciiTheme="majorHAnsi" w:hAnsiTheme="majorHAnsi"/>
          <w:color w:val="000000" w:themeColor="text1"/>
        </w:rPr>
      </w:pPr>
      <w:r>
        <w:t xml:space="preserve">      2. </w:t>
      </w:r>
      <w:r>
        <w:tab/>
      </w:r>
      <w:hyperlink r:id="rId22" w:history="1">
        <w:r w:rsidR="002E7D99" w:rsidRPr="00CF79D6">
          <w:rPr>
            <w:rStyle w:val="Hyperlink"/>
            <w:rFonts w:asciiTheme="majorHAnsi" w:hAnsiTheme="majorHAnsi"/>
            <w:color w:val="000000" w:themeColor="text1"/>
          </w:rPr>
          <w:t>http://wp.digischool.nl/engels/oefenen/schrijven/a2-schrijven-handige-zinnen/</w:t>
        </w:r>
      </w:hyperlink>
      <w:r w:rsidR="002E7D99" w:rsidRPr="00CF79D6">
        <w:rPr>
          <w:rFonts w:asciiTheme="majorHAnsi" w:hAnsiTheme="majorHAnsi"/>
          <w:color w:val="000000" w:themeColor="text1"/>
        </w:rPr>
        <w:t xml:space="preserve"> </w:t>
      </w:r>
    </w:p>
    <w:p w:rsidR="00FD100B" w:rsidRPr="00F771C6" w:rsidRDefault="00FD100B" w:rsidP="00FD100B">
      <w:pPr>
        <w:pStyle w:val="Lijstalinea"/>
        <w:numPr>
          <w:ilvl w:val="1"/>
          <w:numId w:val="4"/>
        </w:numPr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 xml:space="preserve">Briefindeling  </w:t>
      </w:r>
      <w:hyperlink r:id="rId23" w:history="1">
        <w:r w:rsidRPr="00F771C6">
          <w:rPr>
            <w:rStyle w:val="Hyperlink"/>
            <w:rFonts w:asciiTheme="majorHAnsi" w:hAnsiTheme="majorHAnsi"/>
            <w:color w:val="000000" w:themeColor="text1"/>
          </w:rPr>
          <w:t>http://voorbeeldbrief.blogspot.nl/2011/12/engelse-voorbeeldbrief.html</w:t>
        </w:r>
      </w:hyperlink>
      <w:r w:rsidRPr="00F771C6">
        <w:rPr>
          <w:rFonts w:asciiTheme="majorHAnsi" w:hAnsiTheme="majorHAnsi"/>
          <w:color w:val="000000" w:themeColor="text1"/>
        </w:rPr>
        <w:t xml:space="preserve"> </w:t>
      </w:r>
    </w:p>
    <w:p w:rsidR="00FD100B" w:rsidRPr="00F771C6" w:rsidRDefault="00FD100B" w:rsidP="00FD100B">
      <w:pPr>
        <w:pStyle w:val="Lijstalinea"/>
        <w:ind w:left="1440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Zelf heb ik liever Mr/</w:t>
      </w:r>
      <w:proofErr w:type="spellStart"/>
      <w:r w:rsidRPr="00F771C6">
        <w:rPr>
          <w:rFonts w:asciiTheme="majorHAnsi" w:hAnsiTheme="majorHAnsi"/>
          <w:color w:val="000000" w:themeColor="text1"/>
        </w:rPr>
        <w:t>Mrs</w:t>
      </w:r>
      <w:proofErr w:type="spellEnd"/>
      <w:r w:rsidRPr="00F771C6">
        <w:rPr>
          <w:rFonts w:asciiTheme="majorHAnsi" w:hAnsiTheme="majorHAnsi"/>
          <w:color w:val="000000" w:themeColor="text1"/>
        </w:rPr>
        <w:t xml:space="preserve">  en als afsluiting altijd  “Kind </w:t>
      </w:r>
      <w:proofErr w:type="spellStart"/>
      <w:r w:rsidRPr="00F771C6">
        <w:rPr>
          <w:rFonts w:asciiTheme="majorHAnsi" w:hAnsiTheme="majorHAnsi"/>
          <w:color w:val="000000" w:themeColor="text1"/>
        </w:rPr>
        <w:t>regards</w:t>
      </w:r>
      <w:proofErr w:type="spellEnd"/>
      <w:r w:rsidRPr="00F771C6">
        <w:rPr>
          <w:rFonts w:asciiTheme="majorHAnsi" w:hAnsiTheme="majorHAnsi"/>
          <w:color w:val="000000" w:themeColor="text1"/>
        </w:rPr>
        <w:t xml:space="preserve">” . </w:t>
      </w:r>
    </w:p>
    <w:p w:rsidR="00FD100B" w:rsidRPr="00F771C6" w:rsidRDefault="002E7D99" w:rsidP="00FD100B">
      <w:pPr>
        <w:pStyle w:val="Lijstalinea"/>
        <w:numPr>
          <w:ilvl w:val="1"/>
          <w:numId w:val="4"/>
        </w:numPr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Oefening voor memo’s, kaarten, formulieren en brieven.</w:t>
      </w:r>
    </w:p>
    <w:p w:rsidR="002E7D99" w:rsidRPr="00F771C6" w:rsidRDefault="0095607F" w:rsidP="002E7D99">
      <w:pPr>
        <w:pStyle w:val="Lijstalinea"/>
        <w:ind w:left="1440"/>
        <w:rPr>
          <w:rFonts w:asciiTheme="majorHAnsi" w:hAnsiTheme="majorHAnsi"/>
          <w:color w:val="000000" w:themeColor="text1"/>
        </w:rPr>
      </w:pPr>
      <w:hyperlink r:id="rId24" w:history="1">
        <w:r w:rsidR="002E7D99" w:rsidRPr="00F771C6">
          <w:rPr>
            <w:rStyle w:val="Hyperlink"/>
            <w:rFonts w:asciiTheme="majorHAnsi" w:hAnsiTheme="majorHAnsi"/>
            <w:color w:val="000000" w:themeColor="text1"/>
          </w:rPr>
          <w:t>http://www.vmbo-gltl.nl/men/bestanden/men09iiso.pdf</w:t>
        </w:r>
      </w:hyperlink>
      <w:r w:rsidR="002E7D99" w:rsidRPr="00F771C6">
        <w:rPr>
          <w:rFonts w:asciiTheme="majorHAnsi" w:hAnsiTheme="majorHAnsi"/>
          <w:color w:val="000000" w:themeColor="text1"/>
        </w:rPr>
        <w:t xml:space="preserve"> </w:t>
      </w:r>
    </w:p>
    <w:p w:rsidR="002E7D99" w:rsidRPr="00F771C6" w:rsidRDefault="0095607F" w:rsidP="002E7D99">
      <w:pPr>
        <w:pStyle w:val="Lijstalinea"/>
        <w:ind w:left="1440"/>
        <w:rPr>
          <w:rFonts w:asciiTheme="majorHAnsi" w:hAnsiTheme="majorHAnsi"/>
          <w:color w:val="000000" w:themeColor="text1"/>
        </w:rPr>
      </w:pPr>
      <w:hyperlink r:id="rId25" w:history="1">
        <w:r w:rsidR="00EE2B77" w:rsidRPr="00F771C6">
          <w:rPr>
            <w:rStyle w:val="Hyperlink"/>
            <w:rFonts w:asciiTheme="majorHAnsi" w:hAnsiTheme="majorHAnsi"/>
            <w:color w:val="000000" w:themeColor="text1"/>
          </w:rPr>
          <w:t>http://www.vmbo-gltl.nl/men/bestanden/men09iso.pdf</w:t>
        </w:r>
      </w:hyperlink>
      <w:r w:rsidR="00EE2B77" w:rsidRPr="00F771C6">
        <w:rPr>
          <w:rFonts w:asciiTheme="majorHAnsi" w:hAnsiTheme="majorHAnsi"/>
          <w:color w:val="000000" w:themeColor="text1"/>
        </w:rPr>
        <w:t xml:space="preserve"> </w:t>
      </w:r>
    </w:p>
    <w:p w:rsidR="00EE2B77" w:rsidRDefault="00EE2B77" w:rsidP="002E7D99">
      <w:pPr>
        <w:pStyle w:val="Lijstalinea"/>
        <w:ind w:left="1440"/>
        <w:rPr>
          <w:rFonts w:asciiTheme="majorHAnsi" w:hAnsiTheme="majorHAnsi"/>
          <w:color w:val="000000" w:themeColor="text1"/>
        </w:rPr>
      </w:pPr>
      <w:r w:rsidRPr="00F771C6">
        <w:rPr>
          <w:rFonts w:asciiTheme="majorHAnsi" w:hAnsiTheme="majorHAnsi"/>
          <w:color w:val="000000" w:themeColor="text1"/>
        </w:rPr>
        <w:t>Of andere oefeningen die ik meestal gewoon bij me heb.</w:t>
      </w:r>
    </w:p>
    <w:p w:rsidR="00CF79D6" w:rsidRDefault="00CF79D6" w:rsidP="00CF79D6">
      <w:pPr>
        <w:rPr>
          <w:rFonts w:asciiTheme="majorHAnsi" w:hAnsiTheme="majorHAnsi"/>
          <w:b/>
          <w:color w:val="000000" w:themeColor="text1"/>
          <w:u w:val="single"/>
        </w:rPr>
      </w:pPr>
    </w:p>
    <w:p w:rsidR="00CF79D6" w:rsidRPr="00CF79D6" w:rsidRDefault="00CF79D6" w:rsidP="00CF79D6">
      <w:pPr>
        <w:rPr>
          <w:rFonts w:asciiTheme="majorHAnsi" w:hAnsiTheme="majorHAnsi"/>
          <w:color w:val="000000" w:themeColor="text1"/>
        </w:rPr>
      </w:pPr>
      <w:r w:rsidRPr="00CF79D6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GRAMMATICA</w:t>
      </w:r>
      <w:r w:rsidRPr="00CF79D6">
        <w:rPr>
          <w:rFonts w:asciiTheme="majorHAnsi" w:hAnsiTheme="majorHAnsi"/>
          <w:b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 xml:space="preserve">  </w:t>
      </w:r>
      <w:hyperlink r:id="rId26" w:history="1">
        <w:r w:rsidRPr="00CF79D6">
          <w:rPr>
            <w:rStyle w:val="Hyperlink"/>
            <w:rFonts w:asciiTheme="majorHAnsi" w:hAnsiTheme="majorHAnsi"/>
            <w:sz w:val="28"/>
            <w:szCs w:val="28"/>
          </w:rPr>
          <w:t>http://www.1-language.com/englishcourse/index.htm</w:t>
        </w:r>
      </w:hyperlink>
      <w:r>
        <w:rPr>
          <w:rFonts w:asciiTheme="majorHAnsi" w:hAnsiTheme="majorHAnsi"/>
          <w:color w:val="000000" w:themeColor="text1"/>
        </w:rPr>
        <w:t xml:space="preserve">  Dit is een online cursus.  Van alle onderdelen kun je bij 1 en 2 uitleg krijgen, maar de oefeningen staan steeds bij 3 en 4.  </w:t>
      </w:r>
    </w:p>
    <w:sectPr w:rsidR="00CF79D6" w:rsidRPr="00CF79D6" w:rsidSect="00E81C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7F" w:rsidRDefault="0095607F" w:rsidP="00CF79D6">
      <w:r>
        <w:separator/>
      </w:r>
    </w:p>
  </w:endnote>
  <w:endnote w:type="continuationSeparator" w:id="0">
    <w:p w:rsidR="0095607F" w:rsidRDefault="0095607F" w:rsidP="00CF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7F" w:rsidRDefault="0095607F" w:rsidP="00CF79D6">
      <w:r>
        <w:separator/>
      </w:r>
    </w:p>
  </w:footnote>
  <w:footnote w:type="continuationSeparator" w:id="0">
    <w:p w:rsidR="0095607F" w:rsidRDefault="0095607F" w:rsidP="00CF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F0"/>
    <w:multiLevelType w:val="hybridMultilevel"/>
    <w:tmpl w:val="0FA8ECFE"/>
    <w:lvl w:ilvl="0" w:tplc="465462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603F7"/>
    <w:multiLevelType w:val="hybridMultilevel"/>
    <w:tmpl w:val="E910C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266B"/>
    <w:multiLevelType w:val="hybridMultilevel"/>
    <w:tmpl w:val="BCC09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1DA8"/>
    <w:multiLevelType w:val="hybridMultilevel"/>
    <w:tmpl w:val="A4CA5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C1785"/>
    <w:multiLevelType w:val="hybridMultilevel"/>
    <w:tmpl w:val="112065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FD"/>
    <w:rsid w:val="0004321A"/>
    <w:rsid w:val="00135F9C"/>
    <w:rsid w:val="002E7D99"/>
    <w:rsid w:val="004B6436"/>
    <w:rsid w:val="00886F83"/>
    <w:rsid w:val="0095607F"/>
    <w:rsid w:val="0099149D"/>
    <w:rsid w:val="00A71E64"/>
    <w:rsid w:val="00B52259"/>
    <w:rsid w:val="00C75BFD"/>
    <w:rsid w:val="00CF79D6"/>
    <w:rsid w:val="00D52B0F"/>
    <w:rsid w:val="00DA649F"/>
    <w:rsid w:val="00E81CAC"/>
    <w:rsid w:val="00EE2B77"/>
    <w:rsid w:val="00F771C6"/>
    <w:rsid w:val="00F77DAC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5BFD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B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5BF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BF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79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79D6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F79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79D6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5BFD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B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5BF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BF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79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79D6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F79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79D6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ag.com/tests/level_test_elementary_A1.asp" TargetMode="External"/><Relationship Id="rId13" Type="http://schemas.openxmlformats.org/officeDocument/2006/relationships/hyperlink" Target="http://www.esl-lab.com" TargetMode="External"/><Relationship Id="rId18" Type="http://schemas.openxmlformats.org/officeDocument/2006/relationships/hyperlink" Target="http://www.examenglish.com/KET/KET_reading_and_writing.html" TargetMode="External"/><Relationship Id="rId26" Type="http://schemas.openxmlformats.org/officeDocument/2006/relationships/hyperlink" Target="http://www.1-language.com/englishcourse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amenglish.com/KET/KET_writing_part7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reerice.com" TargetMode="External"/><Relationship Id="rId17" Type="http://schemas.openxmlformats.org/officeDocument/2006/relationships/hyperlink" Target="http://www.eslhome.org/ESLstudent/read/readdo1.html" TargetMode="External"/><Relationship Id="rId25" Type="http://schemas.openxmlformats.org/officeDocument/2006/relationships/hyperlink" Target="http://www.vmbo-gltl.nl/men/bestanden/men09is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menglish.com/PET/PET_listening.html" TargetMode="External"/><Relationship Id="rId20" Type="http://schemas.openxmlformats.org/officeDocument/2006/relationships/hyperlink" Target="http://www.examenglish.com/B1/B1_reading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l-classroom.com/vocabulary/vindex.html" TargetMode="External"/><Relationship Id="rId24" Type="http://schemas.openxmlformats.org/officeDocument/2006/relationships/hyperlink" Target="http://www.vmbo-gltl.nl/men/bestanden/men09iis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menglish.com/KET/KET_listening.html" TargetMode="External"/><Relationship Id="rId23" Type="http://schemas.openxmlformats.org/officeDocument/2006/relationships/hyperlink" Target="http://voorbeeldbrief.blogspot.nl/2011/12/engelse-voorbeeldbrief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xamenglish.com/vocabulary/B1_vocabulary_topics.htm" TargetMode="External"/><Relationship Id="rId19" Type="http://schemas.openxmlformats.org/officeDocument/2006/relationships/hyperlink" Target="http://www.examenglish.com/PET/PET_reading_and_wri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cabulary.com/lists/186983" TargetMode="External"/><Relationship Id="rId14" Type="http://schemas.openxmlformats.org/officeDocument/2006/relationships/hyperlink" Target="http://www.talkenglish.com/listening/" TargetMode="External"/><Relationship Id="rId22" Type="http://schemas.openxmlformats.org/officeDocument/2006/relationships/hyperlink" Target="http://wp.digischool.nl/engels/oefenen/schrijven/a2-schrijven-handige-zinn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BAC16C9E</Template>
  <TotalTime>1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Bakker,C.M.</dc:creator>
  <cp:lastModifiedBy>Bakker,C.M.</cp:lastModifiedBy>
  <cp:revision>2</cp:revision>
  <dcterms:created xsi:type="dcterms:W3CDTF">2016-07-15T18:18:00Z</dcterms:created>
  <dcterms:modified xsi:type="dcterms:W3CDTF">2016-07-15T18:18:00Z</dcterms:modified>
</cp:coreProperties>
</file>